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一、学生需登录学生个人学习空间 ，登录方式如下：</w:t>
      </w:r>
    </w:p>
    <w:p>
      <w:pPr>
        <w:pStyle w:val="2"/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网址：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"http://bzmc.jxjy.chaoxing.com/login"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5"/>
          <w:rFonts w:hint="eastAsia"/>
          <w:lang w:val="en-US" w:eastAsia="zh-CN"/>
        </w:rPr>
        <w:t>http://bzmc.jxjy.chaoxing.com/login</w:t>
      </w:r>
      <w:r>
        <w:rPr>
          <w:rFonts w:hint="eastAsia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账号为学号；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首次登录默认密码为身份证号后6位。（之前登录过的学生以自己修改后的密码为准）</w:t>
      </w:r>
    </w:p>
    <w:p>
      <w:pPr>
        <w:pStyle w:val="2"/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</w:t>
      </w:r>
    </w:p>
    <w:p>
      <w:pPr>
        <w:pStyle w:val="2"/>
        <w:numPr>
          <w:ilvl w:val="0"/>
          <w:numId w:val="0"/>
        </w:numPr>
        <w:rPr>
          <w:rFonts w:hint="eastAsia"/>
          <w:sz w:val="24"/>
          <w:szCs w:val="22"/>
          <w:lang w:val="en-US" w:eastAsia="zh-CN"/>
        </w:rPr>
      </w:pPr>
      <w:r>
        <w:rPr>
          <w:rFonts w:hint="eastAsia"/>
          <w:sz w:val="24"/>
          <w:szCs w:val="22"/>
          <w:lang w:val="en-US" w:eastAsia="zh-CN"/>
        </w:rPr>
        <w:t>（1）进入个人空间后。点击学务办理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71135" cy="3719830"/>
            <wp:effectExtent l="0" t="0" r="5715" b="139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7198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2）需要导出入学登记表的学生只需点击信息变更处的查看编辑，对个人信息进行修改和完善</w:t>
      </w:r>
    </w:p>
    <w:p>
      <w:pPr>
        <w:ind w:firstLine="486" w:firstLineChars="0"/>
        <w:jc w:val="left"/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2515235</wp:posOffset>
                </wp:positionH>
                <wp:positionV relativeFrom="paragraph">
                  <wp:posOffset>184150</wp:posOffset>
                </wp:positionV>
                <wp:extent cx="709295" cy="360680"/>
                <wp:effectExtent l="9525" t="9525" r="24130" b="1079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58235" y="1927860"/>
                          <a:ext cx="709295" cy="3606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8.05pt;margin-top:14.5pt;height:28.4pt;width:55.85pt;z-index:251659264;v-text-anchor:middle;mso-width-relative:page;mso-height-relative:page;" filled="f" stroked="t" coordsize="21600,21600" o:gfxdata="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4H4xYtgAAAAJAQAADwAAAAAAAAABACAAAAAiAAAAZHJzL2Rvd25yZXYueG1sUEsBAhQA&#10;FAAAAAgAh07iQANlnS3WAgAAvgUAAA4AAAAAAAAAAQAgAAAAJwEAAGRycy9lMm9Eb2MueG1sUEsF&#10;BgAAAAAGAAYAWQEAAG8GAAAAAA==&#10;">
                <v:fill on="f" focussize="0,0"/>
                <v:stroke weight="1.5pt" color="#FF0000 [24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2115820"/>
            <wp:effectExtent l="0" t="0" r="4445" b="17780"/>
            <wp:docPr id="2" name="图片 2" descr="QQ截图20231114160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截图2023111416080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11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填写或者修改之前先点击右下角的修改按钮，方可对个人信息进行编辑（要求所有信息必填，目前都是登记表所要提取的信息）</w:t>
      </w:r>
    </w:p>
    <w:p>
      <w:r>
        <w:drawing>
          <wp:inline distT="0" distB="0" distL="114300" distR="114300">
            <wp:extent cx="5273040" cy="1340485"/>
            <wp:effectExtent l="0" t="0" r="3810" b="1206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3404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3）需要导出毕业生登记表的学生不仅需要对个人信息进行补充完善，还需要填写自我鉴定。点击学务办理，完善完个人信息之后，点击毕业生登记表。</w:t>
      </w:r>
    </w:p>
    <w:p>
      <w:pPr>
        <w:ind w:firstLine="396" w:firstLineChars="0"/>
        <w:jc w:val="left"/>
      </w:pPr>
      <w:r>
        <w:drawing>
          <wp:inline distT="0" distB="0" distL="114300" distR="114300">
            <wp:extent cx="5271135" cy="2757805"/>
            <wp:effectExtent l="0" t="0" r="5715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7578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按照要求填写自我评价，填写完毕后点击下方保存。</w:t>
      </w:r>
    </w:p>
    <w:p>
      <w:r>
        <w:drawing>
          <wp:inline distT="0" distB="0" distL="114300" distR="114300">
            <wp:extent cx="5266055" cy="2005330"/>
            <wp:effectExtent l="0" t="0" r="10795" b="139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0053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办理延长学习期限，下载填写延长学习期限申请表，上传电子版后提交申请。</w:t>
      </w:r>
      <w:bookmarkStart w:id="0" w:name="_GoBack"/>
      <w:bookmarkEnd w:id="0"/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2891155</wp:posOffset>
                </wp:positionH>
                <wp:positionV relativeFrom="paragraph">
                  <wp:posOffset>1332865</wp:posOffset>
                </wp:positionV>
                <wp:extent cx="803910" cy="360045"/>
                <wp:effectExtent l="9525" t="9525" r="24765" b="1143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56075" y="2858135"/>
                          <a:ext cx="803910" cy="3600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7.65pt;margin-top:104.95pt;height:28.35pt;width:63.3pt;z-index:251660288;v-text-anchor:middle;mso-width-relative:page;mso-height-relative:page;" filled="f" stroked="t" coordsize="21600,21600" o:gfxdata="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">
                <v:fill on="f" focussize="0,0"/>
                <v:stroke weight="1.5pt" color="#FF0000 [24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lang w:val="en-US" w:eastAsia="zh-CN"/>
        </w:rPr>
        <w:drawing>
          <wp:inline distT="0" distB="0" distL="114300" distR="114300">
            <wp:extent cx="5272405" cy="2115820"/>
            <wp:effectExtent l="0" t="0" r="4445" b="17780"/>
            <wp:docPr id="8" name="图片 8" descr="QQ截图20231114160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QQ截图2023111416080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11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9B69BF"/>
    <w:multiLevelType w:val="singleLevel"/>
    <w:tmpl w:val="079B69BF"/>
    <w:lvl w:ilvl="0" w:tentative="0">
      <w:start w:val="4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kODViYTkyMGZjZWE4NjlkZDhhN2EzMzM1ZDU2YjQifQ=="/>
  </w:docVars>
  <w:rsids>
    <w:rsidRoot w:val="084A2CB6"/>
    <w:rsid w:val="084A2CB6"/>
    <w:rsid w:val="171763DF"/>
    <w:rsid w:val="34406607"/>
    <w:rsid w:val="595F599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2020-06-09T08:19:00Z</dcterms:created>
  <dc:creator>韩伟</dc:creator>
  <cp:lastModifiedBy>继教-张剑</cp:lastModifiedBy>
  <dcterms:modified xsi:type="dcterms:W3CDTF">2023-11-14T08:13:18Z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288E38B2928648139D50AC00AA3497EA_12</vt:lpwstr>
  </property>
</Properties>
</file>